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80" w:rsidRPr="00F327E6" w:rsidRDefault="00E80C80" w:rsidP="00F327E6">
      <w:pPr>
        <w:jc w:val="both"/>
        <w:rPr>
          <w:rFonts w:ascii="Times New Roman" w:hAnsi="Times New Roman"/>
          <w:color w:val="993366"/>
          <w:sz w:val="40"/>
          <w:szCs w:val="40"/>
        </w:rPr>
      </w:pPr>
      <w:r w:rsidRPr="00F327E6">
        <w:rPr>
          <w:rFonts w:ascii="Times New Roman" w:hAnsi="Times New Roman"/>
          <w:color w:val="993366"/>
          <w:sz w:val="40"/>
          <w:szCs w:val="40"/>
        </w:rPr>
        <w:t>Неузнаваемо  изменилось  село Неверкино за годы советской власти. Некогда отсталое провинциальное село Неверкино превратилось в культурный и благоустроенный  центр с многоквартирными жилыми домами и двухэтажными административными зданиями, современными магазинами и предприятиями общественного питания.</w:t>
      </w:r>
      <w:bookmarkStart w:id="0" w:name="_GoBack"/>
      <w:bookmarkEnd w:id="0"/>
    </w:p>
    <w:p w:rsidR="00E80C80" w:rsidRDefault="00E80C80">
      <w:pPr>
        <w:rPr>
          <w:rFonts w:ascii="Times New Roman" w:hAnsi="Times New Roman"/>
          <w:sz w:val="28"/>
          <w:szCs w:val="28"/>
        </w:rPr>
      </w:pPr>
    </w:p>
    <w:p w:rsidR="00E80C80" w:rsidRDefault="00E80C80">
      <w:pPr>
        <w:rPr>
          <w:rFonts w:ascii="Times New Roman" w:hAnsi="Times New Roman"/>
          <w:sz w:val="28"/>
          <w:szCs w:val="28"/>
        </w:rPr>
      </w:pPr>
      <w:r w:rsidRPr="00273BE0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37.75pt;height:174.75pt;visibility:visible">
            <v:imagedata r:id="rId4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273BE0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6" type="#_x0000_t75" style="width:237.75pt;height:175.5pt;visibility:visible">
            <v:imagedata r:id="rId5" o:title=""/>
          </v:shape>
        </w:pict>
      </w:r>
    </w:p>
    <w:p w:rsidR="00E80C80" w:rsidRPr="00481D18" w:rsidRDefault="00E80C80">
      <w:pPr>
        <w:rPr>
          <w:rFonts w:ascii="Times New Roman" w:hAnsi="Times New Roman"/>
          <w:b/>
          <w:color w:val="000000"/>
          <w:sz w:val="32"/>
          <w:szCs w:val="32"/>
        </w:rPr>
      </w:pPr>
      <w:r w:rsidRPr="00481D18">
        <w:rPr>
          <w:rFonts w:ascii="Times New Roman" w:hAnsi="Times New Roman"/>
          <w:b/>
          <w:color w:val="000000"/>
          <w:sz w:val="32"/>
          <w:szCs w:val="32"/>
        </w:rPr>
        <w:t>Административное здание</w:t>
      </w:r>
      <w:r w:rsidRPr="00F327E6">
        <w:rPr>
          <w:rFonts w:ascii="Times New Roman" w:hAnsi="Times New Roman"/>
          <w:color w:val="993366"/>
          <w:sz w:val="28"/>
          <w:szCs w:val="28"/>
        </w:rPr>
        <w:t xml:space="preserve">   </w:t>
      </w:r>
      <w:r>
        <w:rPr>
          <w:rFonts w:ascii="Times New Roman" w:hAnsi="Times New Roman"/>
          <w:color w:val="993366"/>
          <w:sz w:val="28"/>
          <w:szCs w:val="28"/>
        </w:rPr>
        <w:t xml:space="preserve">                            </w:t>
      </w:r>
      <w:r w:rsidRPr="00F327E6">
        <w:rPr>
          <w:rFonts w:ascii="Times New Roman" w:hAnsi="Times New Roman"/>
          <w:color w:val="993366"/>
          <w:sz w:val="28"/>
          <w:szCs w:val="28"/>
        </w:rPr>
        <w:t xml:space="preserve"> </w:t>
      </w:r>
      <w:r w:rsidRPr="00481D18">
        <w:rPr>
          <w:rFonts w:ascii="Times New Roman" w:hAnsi="Times New Roman"/>
          <w:b/>
          <w:color w:val="000000"/>
          <w:sz w:val="32"/>
          <w:szCs w:val="32"/>
        </w:rPr>
        <w:t>Здание Неверкинской ЦРБ</w:t>
      </w:r>
    </w:p>
    <w:p w:rsidR="00E80C80" w:rsidRDefault="00E80C80">
      <w:pPr>
        <w:rPr>
          <w:rFonts w:ascii="Times New Roman" w:hAnsi="Times New Roman"/>
          <w:sz w:val="28"/>
          <w:szCs w:val="28"/>
        </w:rPr>
      </w:pPr>
    </w:p>
    <w:p w:rsidR="00E80C80" w:rsidRDefault="00E80C80">
      <w:pPr>
        <w:rPr>
          <w:rFonts w:ascii="Times New Roman" w:hAnsi="Times New Roman"/>
          <w:sz w:val="28"/>
          <w:szCs w:val="28"/>
        </w:rPr>
      </w:pPr>
    </w:p>
    <w:p w:rsidR="00E80C80" w:rsidRDefault="00E80C80">
      <w:pPr>
        <w:rPr>
          <w:rFonts w:ascii="Times New Roman" w:hAnsi="Times New Roman"/>
          <w:sz w:val="28"/>
          <w:szCs w:val="28"/>
        </w:rPr>
      </w:pPr>
      <w:r w:rsidRPr="00273BE0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7" type="#_x0000_t75" style="width:240pt;height:196.5pt;visibility:visible">
            <v:imagedata r:id="rId6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273BE0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28" type="#_x0000_t75" style="width:239.25pt;height:191.25pt;visibility:visible">
            <v:imagedata r:id="rId7" o:title=""/>
          </v:shape>
        </w:pict>
      </w:r>
    </w:p>
    <w:p w:rsidR="00E80C80" w:rsidRPr="00481D18" w:rsidRDefault="00E80C80">
      <w:pPr>
        <w:rPr>
          <w:rFonts w:ascii="Times New Roman" w:hAnsi="Times New Roman"/>
          <w:b/>
          <w:color w:val="000000"/>
          <w:sz w:val="28"/>
          <w:szCs w:val="28"/>
        </w:rPr>
      </w:pPr>
      <w:r w:rsidRPr="00481D18">
        <w:rPr>
          <w:rFonts w:ascii="Times New Roman" w:hAnsi="Times New Roman"/>
          <w:b/>
          <w:color w:val="000000"/>
          <w:sz w:val="32"/>
          <w:szCs w:val="32"/>
        </w:rPr>
        <w:t>КБО  «Гвоздика»</w:t>
      </w:r>
      <w:r w:rsidRPr="00481D18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481D18">
        <w:rPr>
          <w:rFonts w:ascii="Times New Roman" w:hAnsi="Times New Roman"/>
          <w:b/>
          <w:color w:val="000000"/>
          <w:sz w:val="28"/>
          <w:szCs w:val="28"/>
        </w:rPr>
        <w:t>Двухэтажные дома по ул.Комсомольской</w:t>
      </w:r>
    </w:p>
    <w:sectPr w:rsidR="00E80C80" w:rsidRPr="00481D18" w:rsidSect="004C7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8B4"/>
    <w:rsid w:val="0003648C"/>
    <w:rsid w:val="00273BE0"/>
    <w:rsid w:val="00336826"/>
    <w:rsid w:val="00481D18"/>
    <w:rsid w:val="004C7711"/>
    <w:rsid w:val="005868B4"/>
    <w:rsid w:val="006F1EC8"/>
    <w:rsid w:val="0082287A"/>
    <w:rsid w:val="00921DEA"/>
    <w:rsid w:val="009703E7"/>
    <w:rsid w:val="00A01BEA"/>
    <w:rsid w:val="00A372D4"/>
    <w:rsid w:val="00A71DD1"/>
    <w:rsid w:val="00CA6FE1"/>
    <w:rsid w:val="00E80C80"/>
    <w:rsid w:val="00EE7F2F"/>
    <w:rsid w:val="00F327E6"/>
    <w:rsid w:val="00F7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C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7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75</Words>
  <Characters>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8</cp:revision>
  <cp:lastPrinted>2015-04-23T12:24:00Z</cp:lastPrinted>
  <dcterms:created xsi:type="dcterms:W3CDTF">2015-04-16T08:39:00Z</dcterms:created>
  <dcterms:modified xsi:type="dcterms:W3CDTF">2015-04-23T12:27:00Z</dcterms:modified>
</cp:coreProperties>
</file>