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9B" w:rsidRPr="005812F3" w:rsidRDefault="0000539B" w:rsidP="00A04DE5">
      <w:pPr>
        <w:spacing w:after="0" w:line="240" w:lineRule="auto"/>
        <w:jc w:val="center"/>
        <w:rPr>
          <w:rFonts w:ascii="Times New Roman" w:hAnsi="Times New Roman"/>
          <w:b/>
          <w:color w:val="800000"/>
          <w:sz w:val="36"/>
          <w:szCs w:val="36"/>
        </w:rPr>
      </w:pPr>
      <w:r w:rsidRPr="005812F3">
        <w:rPr>
          <w:rFonts w:ascii="Times New Roman" w:hAnsi="Times New Roman"/>
          <w:b/>
          <w:color w:val="800000"/>
          <w:sz w:val="36"/>
          <w:szCs w:val="36"/>
        </w:rPr>
        <w:t>ПАМЯТКА</w:t>
      </w:r>
    </w:p>
    <w:p w:rsidR="0000539B" w:rsidRPr="005812F3" w:rsidRDefault="0000539B" w:rsidP="004E7758">
      <w:pPr>
        <w:spacing w:after="0" w:line="240" w:lineRule="auto"/>
        <w:jc w:val="center"/>
        <w:rPr>
          <w:rFonts w:ascii="Times New Roman" w:hAnsi="Times New Roman"/>
          <w:b/>
          <w:color w:val="800000"/>
          <w:sz w:val="36"/>
          <w:szCs w:val="36"/>
        </w:rPr>
      </w:pPr>
      <w:r w:rsidRPr="005812F3">
        <w:rPr>
          <w:rFonts w:ascii="Times New Roman" w:hAnsi="Times New Roman"/>
          <w:b/>
          <w:color w:val="800000"/>
          <w:sz w:val="36"/>
          <w:szCs w:val="36"/>
        </w:rPr>
        <w:t xml:space="preserve">ДЛЯ ПОСЕТИТЕЛЕЙ БАССЕЙНА </w:t>
      </w:r>
    </w:p>
    <w:p w:rsidR="0000539B" w:rsidRPr="00A04DE5" w:rsidRDefault="0000539B" w:rsidP="004E77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0539B" w:rsidRPr="00A04DE5" w:rsidRDefault="0000539B" w:rsidP="004E7758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32"/>
          <w:szCs w:val="32"/>
        </w:rPr>
      </w:pPr>
      <w:r w:rsidRPr="00A04DE5">
        <w:rPr>
          <w:rFonts w:ascii="Times New Roman" w:hAnsi="Times New Roman"/>
          <w:sz w:val="32"/>
          <w:szCs w:val="32"/>
        </w:rPr>
        <w:t>Пройти медицинский осмотр для посещения бассейна можно в любом медицинском учреждении (бланк личной карточки можно взять у дежурного администратора бассейна МБОУ СОШ им.П.А.Столыпина села Неверкино).</w:t>
      </w:r>
    </w:p>
    <w:p w:rsidR="0000539B" w:rsidRPr="00A04DE5" w:rsidRDefault="0000539B" w:rsidP="004E7758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32"/>
          <w:szCs w:val="32"/>
        </w:rPr>
      </w:pPr>
      <w:r w:rsidRPr="00A04DE5">
        <w:rPr>
          <w:rFonts w:ascii="Times New Roman" w:hAnsi="Times New Roman"/>
          <w:sz w:val="32"/>
          <w:szCs w:val="32"/>
        </w:rPr>
        <w:t>На личной карточке обязательно фото и личные данные.</w:t>
      </w:r>
    </w:p>
    <w:p w:rsidR="0000539B" w:rsidRPr="00A04DE5" w:rsidRDefault="0000539B" w:rsidP="004E7758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32"/>
          <w:szCs w:val="32"/>
        </w:rPr>
      </w:pPr>
      <w:r w:rsidRPr="00A04DE5">
        <w:rPr>
          <w:rFonts w:ascii="Times New Roman" w:hAnsi="Times New Roman"/>
          <w:sz w:val="32"/>
          <w:szCs w:val="32"/>
        </w:rPr>
        <w:t xml:space="preserve">Билеты и абонементы можно приобрести в плавательном бассейне.  </w:t>
      </w:r>
    </w:p>
    <w:p w:rsidR="0000539B" w:rsidRDefault="0000539B" w:rsidP="004E7758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32"/>
          <w:szCs w:val="32"/>
        </w:rPr>
      </w:pPr>
      <w:r w:rsidRPr="00A04DE5">
        <w:rPr>
          <w:rFonts w:ascii="Times New Roman" w:hAnsi="Times New Roman"/>
          <w:sz w:val="32"/>
          <w:szCs w:val="32"/>
        </w:rPr>
        <w:t xml:space="preserve">Ознакомиться с </w:t>
      </w:r>
      <w:r w:rsidRPr="00A04DE5">
        <w:rPr>
          <w:rFonts w:ascii="Times New Roman" w:hAnsi="Times New Roman"/>
          <w:b/>
          <w:sz w:val="32"/>
          <w:szCs w:val="32"/>
          <w:u w:val="single"/>
        </w:rPr>
        <w:t>правилами посещения бассейна</w:t>
      </w:r>
      <w:r w:rsidRPr="00A04DE5">
        <w:rPr>
          <w:rFonts w:ascii="Times New Roman" w:hAnsi="Times New Roman"/>
          <w:sz w:val="32"/>
          <w:szCs w:val="32"/>
        </w:rPr>
        <w:t>:</w:t>
      </w:r>
    </w:p>
    <w:p w:rsidR="0000539B" w:rsidRPr="00A04DE5" w:rsidRDefault="0000539B" w:rsidP="00420C14">
      <w:pPr>
        <w:spacing w:after="0" w:line="240" w:lineRule="auto"/>
        <w:ind w:left="357"/>
        <w:rPr>
          <w:rFonts w:ascii="Times New Roman" w:hAnsi="Times New Roman"/>
          <w:sz w:val="32"/>
          <w:szCs w:val="32"/>
        </w:rPr>
      </w:pPr>
    </w:p>
    <w:p w:rsidR="0000539B" w:rsidRPr="00A04DE5" w:rsidRDefault="0000539B" w:rsidP="004E775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04DE5">
        <w:rPr>
          <w:rFonts w:ascii="Times New Roman" w:hAnsi="Times New Roman"/>
          <w:sz w:val="32"/>
          <w:szCs w:val="32"/>
        </w:rPr>
        <w:t>1. Верхняя одежда, обувь и головные уборы снимаются и сдаются в гардероб.</w:t>
      </w:r>
    </w:p>
    <w:p w:rsidR="0000539B" w:rsidRPr="00A04DE5" w:rsidRDefault="0000539B" w:rsidP="004E775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04DE5">
        <w:rPr>
          <w:rFonts w:ascii="Times New Roman" w:hAnsi="Times New Roman"/>
          <w:sz w:val="32"/>
          <w:szCs w:val="32"/>
        </w:rPr>
        <w:t>2. Вход в раздевалку без сланцев запрещается.</w:t>
      </w:r>
    </w:p>
    <w:p w:rsidR="0000539B" w:rsidRPr="00A04DE5" w:rsidRDefault="0000539B" w:rsidP="004E775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04DE5">
        <w:rPr>
          <w:rFonts w:ascii="Times New Roman" w:hAnsi="Times New Roman"/>
          <w:sz w:val="32"/>
          <w:szCs w:val="32"/>
        </w:rPr>
        <w:t xml:space="preserve">3. Приходить на сеанс плавания за 15 минут до начала сеанса, </w:t>
      </w:r>
      <w:r w:rsidRPr="00A04DE5">
        <w:rPr>
          <w:rFonts w:ascii="Times New Roman" w:hAnsi="Times New Roman"/>
          <w:b/>
          <w:sz w:val="32"/>
          <w:szCs w:val="32"/>
        </w:rPr>
        <w:t>имея при себе</w:t>
      </w:r>
      <w:r w:rsidRPr="00A04DE5">
        <w:rPr>
          <w:rFonts w:ascii="Times New Roman" w:hAnsi="Times New Roman"/>
          <w:sz w:val="32"/>
          <w:szCs w:val="32"/>
        </w:rPr>
        <w:t xml:space="preserve"> </w:t>
      </w:r>
      <w:r w:rsidRPr="00A04DE5">
        <w:rPr>
          <w:rFonts w:ascii="Times New Roman" w:hAnsi="Times New Roman"/>
          <w:b/>
          <w:sz w:val="32"/>
          <w:szCs w:val="32"/>
        </w:rPr>
        <w:t>медицинскую карточку с фотографией, купальный костюм, мочалку, мыло, полотенце, шапочку, сланцы.</w:t>
      </w:r>
      <w:r w:rsidRPr="00A04DE5">
        <w:rPr>
          <w:rFonts w:ascii="Times New Roman" w:hAnsi="Times New Roman"/>
          <w:sz w:val="32"/>
          <w:szCs w:val="32"/>
        </w:rPr>
        <w:t xml:space="preserve"> Перед входом в бассейн тщательно мыться под душем с мылом и мочалкой.</w:t>
      </w:r>
    </w:p>
    <w:p w:rsidR="0000539B" w:rsidRPr="00A04DE5" w:rsidRDefault="0000539B" w:rsidP="004E775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04DE5">
        <w:rPr>
          <w:rFonts w:ascii="Times New Roman" w:hAnsi="Times New Roman"/>
          <w:sz w:val="32"/>
          <w:szCs w:val="32"/>
        </w:rPr>
        <w:t>4.Продолжительность нахождения в помещении бассейна 1 час, по окончании занятия, не позднее 7 минут от указанного времени сеанса, покинуть душевые и раздевалки бассейна.</w:t>
      </w:r>
    </w:p>
    <w:p w:rsidR="0000539B" w:rsidRPr="00A04DE5" w:rsidRDefault="0000539B" w:rsidP="004E775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04DE5">
        <w:rPr>
          <w:rFonts w:ascii="Times New Roman" w:hAnsi="Times New Roman"/>
          <w:sz w:val="32"/>
          <w:szCs w:val="32"/>
        </w:rPr>
        <w:t>5. За ценности   администрация ответственности не несет.</w:t>
      </w:r>
    </w:p>
    <w:p w:rsidR="0000539B" w:rsidRPr="00A04DE5" w:rsidRDefault="0000539B" w:rsidP="004E775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04DE5">
        <w:rPr>
          <w:rFonts w:ascii="Times New Roman" w:hAnsi="Times New Roman"/>
          <w:sz w:val="32"/>
          <w:szCs w:val="32"/>
        </w:rPr>
        <w:t>6. Запрещается пропуск лиц в нетрезвом состоянии.</w:t>
      </w:r>
    </w:p>
    <w:p w:rsidR="0000539B" w:rsidRPr="00A04DE5" w:rsidRDefault="0000539B" w:rsidP="004E775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04DE5">
        <w:rPr>
          <w:rFonts w:ascii="Times New Roman" w:hAnsi="Times New Roman"/>
          <w:sz w:val="32"/>
          <w:szCs w:val="32"/>
        </w:rPr>
        <w:t>7. Пропуск учащихся разрешается только в присутствии учителя физической культуры или тренера, дети до 14 лет – только с родителями.</w:t>
      </w:r>
    </w:p>
    <w:p w:rsidR="0000539B" w:rsidRPr="00A04DE5" w:rsidRDefault="0000539B" w:rsidP="004E775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04DE5">
        <w:rPr>
          <w:rFonts w:ascii="Times New Roman" w:hAnsi="Times New Roman"/>
          <w:sz w:val="32"/>
          <w:szCs w:val="32"/>
        </w:rPr>
        <w:t>8. Выполнение установленных правил поведения на воде контролирует инструктор и его требования обязательны для всех посетителей.</w:t>
      </w:r>
    </w:p>
    <w:p w:rsidR="0000539B" w:rsidRPr="00A04DE5" w:rsidRDefault="0000539B" w:rsidP="004E775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04DE5">
        <w:rPr>
          <w:rFonts w:ascii="Times New Roman" w:hAnsi="Times New Roman"/>
          <w:sz w:val="32"/>
          <w:szCs w:val="32"/>
        </w:rPr>
        <w:t>9. Посетители несут материальную ответственность за поломку и порчу оборудования, утерю номерков от гардероба и ключей от шкафов.</w:t>
      </w:r>
    </w:p>
    <w:p w:rsidR="0000539B" w:rsidRPr="00A04DE5" w:rsidRDefault="0000539B" w:rsidP="004E775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04DE5">
        <w:rPr>
          <w:rFonts w:ascii="Times New Roman" w:hAnsi="Times New Roman"/>
          <w:sz w:val="32"/>
          <w:szCs w:val="32"/>
        </w:rPr>
        <w:t xml:space="preserve">10. Посетители обязаны подчиняться требованиям администрации бассейна. За нарушение правил внутреннего распорядка администрация бассейна оставляет за собой право приостановить посещение сеанса и отказать в посещении бассейна в дальнейшем. </w:t>
      </w:r>
    </w:p>
    <w:p w:rsidR="0000539B" w:rsidRDefault="0000539B"/>
    <w:sectPr w:rsidR="0000539B" w:rsidSect="009E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1249F"/>
    <w:multiLevelType w:val="hybridMultilevel"/>
    <w:tmpl w:val="3F109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758"/>
    <w:rsid w:val="0000539B"/>
    <w:rsid w:val="001B063B"/>
    <w:rsid w:val="0024276E"/>
    <w:rsid w:val="00420C14"/>
    <w:rsid w:val="004E7758"/>
    <w:rsid w:val="005812F3"/>
    <w:rsid w:val="009E158E"/>
    <w:rsid w:val="00A04DE5"/>
    <w:rsid w:val="00AB6813"/>
    <w:rsid w:val="00F3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58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248</Words>
  <Characters>1420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2015-09-04T11:35:00Z</dcterms:created>
  <dcterms:modified xsi:type="dcterms:W3CDTF">2015-09-08T05:35:00Z</dcterms:modified>
</cp:coreProperties>
</file>